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0"/>
        <w:gridCol w:w="5320"/>
      </w:tblGrid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 w:hint="eastAsia"/>
                <w:color w:val="000000"/>
                <w:kern w:val="0"/>
                <w:sz w:val="22"/>
              </w:rPr>
              <w:t>中文翻译</w:t>
            </w:r>
          </w:p>
        </w:tc>
      </w:tr>
      <w:tr w:rsidR="00ED23ED" w:rsidRPr="005736E1" w:rsidTr="00A0706F">
        <w:trPr>
          <w:trHeight w:val="37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HOME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主页</w:t>
            </w:r>
          </w:p>
        </w:tc>
      </w:tr>
      <w:tr w:rsidR="00ED23ED" w:rsidRPr="005736E1" w:rsidTr="00A0706F">
        <w:trPr>
          <w:trHeight w:val="37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ABOUT EDL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关于翘楚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SERVICES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服务产品</w:t>
            </w:r>
          </w:p>
        </w:tc>
      </w:tr>
      <w:tr w:rsidR="00ED23ED" w:rsidRPr="005736E1" w:rsidTr="00A0706F">
        <w:trPr>
          <w:trHeight w:val="43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GET A QUOTE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询价</w:t>
            </w:r>
          </w:p>
        </w:tc>
      </w:tr>
      <w:tr w:rsidR="00ED23ED" w:rsidRPr="005736E1" w:rsidTr="00A0706F">
        <w:trPr>
          <w:trHeight w:val="45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CONTACT US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联系我们</w:t>
            </w:r>
          </w:p>
        </w:tc>
      </w:tr>
      <w:tr w:rsidR="00ED23ED" w:rsidRPr="005736E1" w:rsidTr="00A0706F">
        <w:trPr>
          <w:trHeight w:val="39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CAREERS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就业机会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NEWS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新闻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DOWNLOAD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下载中心</w:t>
            </w:r>
          </w:p>
        </w:tc>
      </w:tr>
      <w:tr w:rsidR="00ED23ED" w:rsidRPr="005736E1" w:rsidTr="00A0706F">
        <w:trPr>
          <w:trHeight w:val="51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SERVICES&amp;SOLUTIONS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服务产品及解决方案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UNIQUE VALUES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独特价值</w:t>
            </w:r>
          </w:p>
        </w:tc>
      </w:tr>
      <w:tr w:rsidR="00ED23ED" w:rsidRPr="005736E1" w:rsidTr="00A0706F">
        <w:trPr>
          <w:trHeight w:val="40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公司</w:t>
            </w:r>
          </w:p>
        </w:tc>
      </w:tr>
      <w:tr w:rsidR="00ED23ED" w:rsidRPr="005736E1" w:rsidTr="00A0706F">
        <w:trPr>
          <w:trHeight w:val="66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邮件地址</w:t>
            </w:r>
          </w:p>
        </w:tc>
      </w:tr>
      <w:tr w:rsidR="00ED23ED" w:rsidRPr="005736E1" w:rsidTr="00A0706F">
        <w:trPr>
          <w:trHeight w:val="43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Commodity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货物品名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Weight kgs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重量</w:t>
            </w:r>
          </w:p>
        </w:tc>
      </w:tr>
      <w:tr w:rsidR="00ED23ED" w:rsidRPr="005736E1" w:rsidTr="00A0706F">
        <w:trPr>
          <w:trHeight w:val="40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 xml:space="preserve">Service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&amp;</w:t>
            </w:r>
            <w:r w:rsidRPr="00A0706F">
              <w:rPr>
                <w:rFonts w:ascii="宋体" w:cs="宋体"/>
                <w:color w:val="000000"/>
                <w:kern w:val="0"/>
                <w:sz w:val="22"/>
              </w:rPr>
              <w:t xml:space="preserve"> Transport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产品服务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&amp;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运输方式</w:t>
            </w:r>
            <w:r w:rsidRPr="000126EB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ED23ED" w:rsidRPr="005736E1" w:rsidTr="00A0706F">
        <w:trPr>
          <w:trHeight w:val="40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Air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空运</w:t>
            </w:r>
          </w:p>
        </w:tc>
      </w:tr>
      <w:tr w:rsidR="00ED23ED" w:rsidRPr="005736E1" w:rsidTr="00A0706F">
        <w:trPr>
          <w:trHeight w:val="39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Sea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海运</w:t>
            </w:r>
          </w:p>
        </w:tc>
      </w:tr>
      <w:tr w:rsidR="00ED23ED" w:rsidRPr="005736E1" w:rsidTr="00A0706F">
        <w:trPr>
          <w:trHeight w:val="55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Railway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铁路</w:t>
            </w:r>
          </w:p>
        </w:tc>
      </w:tr>
      <w:tr w:rsidR="00ED23ED" w:rsidRPr="005736E1" w:rsidTr="00A0706F">
        <w:trPr>
          <w:trHeight w:val="48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Incoterms</w:t>
            </w:r>
          </w:p>
        </w:tc>
        <w:tc>
          <w:tcPr>
            <w:tcW w:w="5320" w:type="dxa"/>
            <w:noWrap/>
            <w:vAlign w:val="center"/>
          </w:tcPr>
          <w:p w:rsidR="00ED23ED" w:rsidRPr="00293382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贸易成交条款</w:t>
            </w:r>
          </w:p>
        </w:tc>
      </w:tr>
      <w:tr w:rsidR="00ED23ED" w:rsidRPr="005736E1" w:rsidTr="00A0706F">
        <w:trPr>
          <w:trHeight w:val="54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Delivery to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送货地点</w:t>
            </w:r>
          </w:p>
        </w:tc>
      </w:tr>
      <w:tr w:rsidR="00ED23ED" w:rsidRPr="005736E1" w:rsidTr="00A0706F">
        <w:trPr>
          <w:trHeight w:val="76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 xml:space="preserve">When is the Goods Delivery Deadline 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货物最晚交付时间</w:t>
            </w:r>
          </w:p>
        </w:tc>
      </w:tr>
      <w:tr w:rsidR="00ED23ED" w:rsidRPr="005736E1" w:rsidTr="00A0706F">
        <w:trPr>
          <w:trHeight w:val="69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Any Special Requirements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其他特殊要求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Your Name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您的姓名</w:t>
            </w:r>
          </w:p>
        </w:tc>
      </w:tr>
      <w:tr w:rsidR="00ED23ED" w:rsidRPr="005736E1" w:rsidTr="00A0706F">
        <w:trPr>
          <w:trHeight w:val="55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Telephone Number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电话号码</w:t>
            </w:r>
          </w:p>
        </w:tc>
      </w:tr>
      <w:tr w:rsidR="00ED23ED" w:rsidRPr="005736E1" w:rsidTr="00A0706F">
        <w:trPr>
          <w:trHeight w:val="73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Number and Type of Packages</w:t>
            </w:r>
          </w:p>
        </w:tc>
        <w:tc>
          <w:tcPr>
            <w:tcW w:w="5320" w:type="dxa"/>
            <w:noWrap/>
            <w:vAlign w:val="center"/>
          </w:tcPr>
          <w:p w:rsidR="00ED23ED" w:rsidRPr="00293382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93382">
              <w:rPr>
                <w:rFonts w:ascii="宋体" w:cs="宋体" w:hint="eastAsia"/>
                <w:color w:val="000000"/>
                <w:kern w:val="0"/>
                <w:sz w:val="22"/>
              </w:rPr>
              <w:t>包装种类及数量</w:t>
            </w:r>
          </w:p>
        </w:tc>
      </w:tr>
      <w:tr w:rsidR="00ED23ED" w:rsidRPr="005736E1" w:rsidTr="00A0706F">
        <w:trPr>
          <w:trHeight w:val="51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Dimensions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尺寸</w:t>
            </w:r>
          </w:p>
        </w:tc>
      </w:tr>
      <w:tr w:rsidR="00ED23ED" w:rsidRPr="005736E1" w:rsidTr="00A0706F">
        <w:trPr>
          <w:trHeight w:val="51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Import/Export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进口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出口</w:t>
            </w:r>
          </w:p>
        </w:tc>
      </w:tr>
      <w:tr w:rsidR="00ED23ED" w:rsidRPr="005736E1" w:rsidTr="00A0706F">
        <w:trPr>
          <w:trHeight w:val="58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Collect From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提货地点</w:t>
            </w:r>
          </w:p>
        </w:tc>
      </w:tr>
      <w:tr w:rsidR="00ED23ED" w:rsidRPr="005736E1" w:rsidTr="00A0706F">
        <w:trPr>
          <w:trHeight w:val="69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When are The Goods Ready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货好时间</w:t>
            </w:r>
          </w:p>
        </w:tc>
      </w:tr>
      <w:tr w:rsidR="00ED23ED" w:rsidRPr="005736E1" w:rsidTr="00A0706F">
        <w:trPr>
          <w:trHeight w:val="465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SUBMIT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提交</w:t>
            </w:r>
          </w:p>
        </w:tc>
      </w:tr>
      <w:tr w:rsidR="00ED23ED" w:rsidRPr="005736E1" w:rsidTr="00A0706F">
        <w:trPr>
          <w:trHeight w:val="810"/>
        </w:trPr>
        <w:tc>
          <w:tcPr>
            <w:tcW w:w="2780" w:type="dxa"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 xml:space="preserve">Failed to submit,please fill in again 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提交错误，请重新输入</w:t>
            </w:r>
          </w:p>
        </w:tc>
      </w:tr>
      <w:tr w:rsidR="00ED23ED" w:rsidRPr="005736E1" w:rsidTr="00A0706F">
        <w:trPr>
          <w:trHeight w:val="435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OUR ADDRESS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我们的地址</w:t>
            </w:r>
          </w:p>
        </w:tc>
      </w:tr>
      <w:tr w:rsidR="00ED23ED" w:rsidRPr="005736E1" w:rsidTr="00A0706F">
        <w:trPr>
          <w:trHeight w:val="51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CALL US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电话联系我们</w:t>
            </w:r>
          </w:p>
        </w:tc>
      </w:tr>
      <w:tr w:rsidR="00ED23ED" w:rsidRPr="005736E1" w:rsidTr="00A0706F">
        <w:trPr>
          <w:trHeight w:val="510"/>
        </w:trPr>
        <w:tc>
          <w:tcPr>
            <w:tcW w:w="2780" w:type="dxa"/>
            <w:noWrap/>
            <w:vAlign w:val="center"/>
          </w:tcPr>
          <w:p w:rsidR="00ED23ED" w:rsidRPr="000126EB" w:rsidRDefault="00ED23ED" w:rsidP="000126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0706F">
              <w:rPr>
                <w:rFonts w:ascii="宋体" w:cs="宋体"/>
                <w:color w:val="000000"/>
                <w:kern w:val="0"/>
                <w:sz w:val="22"/>
              </w:rPr>
              <w:t>EMAIL US</w:t>
            </w:r>
          </w:p>
        </w:tc>
        <w:tc>
          <w:tcPr>
            <w:tcW w:w="5320" w:type="dxa"/>
            <w:noWrap/>
            <w:vAlign w:val="center"/>
          </w:tcPr>
          <w:p w:rsidR="00ED23ED" w:rsidRPr="000126EB" w:rsidRDefault="00ED23ED" w:rsidP="00A070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邮件联系我们</w:t>
            </w:r>
          </w:p>
        </w:tc>
      </w:tr>
    </w:tbl>
    <w:p w:rsidR="00ED23ED" w:rsidRPr="000126EB" w:rsidRDefault="00ED23ED" w:rsidP="000126EB">
      <w:bookmarkStart w:id="0" w:name="_GoBack"/>
      <w:bookmarkEnd w:id="0"/>
    </w:p>
    <w:sectPr w:rsidR="00ED23ED" w:rsidRPr="000126EB" w:rsidSect="00144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4F"/>
    <w:rsid w:val="000126EB"/>
    <w:rsid w:val="00144B2F"/>
    <w:rsid w:val="00245C6A"/>
    <w:rsid w:val="00293382"/>
    <w:rsid w:val="00427F4F"/>
    <w:rsid w:val="005649DD"/>
    <w:rsid w:val="005736E1"/>
    <w:rsid w:val="0061782B"/>
    <w:rsid w:val="00707989"/>
    <w:rsid w:val="00A0706F"/>
    <w:rsid w:val="00AC59DB"/>
    <w:rsid w:val="00BA633C"/>
    <w:rsid w:val="00ED23ED"/>
    <w:rsid w:val="00FC4D5D"/>
    <w:rsid w:val="00FE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</dc:title>
  <dc:subject/>
  <dc:creator>admin</dc:creator>
  <cp:keywords/>
  <dc:description/>
  <cp:lastModifiedBy>微软用户</cp:lastModifiedBy>
  <cp:revision>5</cp:revision>
  <dcterms:created xsi:type="dcterms:W3CDTF">2017-04-01T03:16:00Z</dcterms:created>
  <dcterms:modified xsi:type="dcterms:W3CDTF">2017-04-05T01:28:00Z</dcterms:modified>
</cp:coreProperties>
</file>